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第三十五届“博文杯”项目立项指导数</w:t>
      </w: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2VmOWEyNTc2MzBjMDY1MjIwYjNjN2Y4ZmI1NjIifQ=="/>
  </w:docVars>
  <w:rsids>
    <w:rsidRoot w:val="6AB665F7"/>
    <w:rsid w:val="08FA250B"/>
    <w:rsid w:val="10170488"/>
    <w:rsid w:val="17595CD9"/>
    <w:rsid w:val="22814A3A"/>
    <w:rsid w:val="26EE6AFD"/>
    <w:rsid w:val="3303740A"/>
    <w:rsid w:val="33922BF2"/>
    <w:rsid w:val="5E3262FD"/>
    <w:rsid w:val="61723D1B"/>
    <w:rsid w:val="6A8E6274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125</Words>
  <Characters>140</Characters>
  <Lines>0</Lines>
  <Paragraphs>0</Paragraphs>
  <TotalTime>5</TotalTime>
  <ScaleCrop>false</ScaleCrop>
  <LinksUpToDate>false</LinksUpToDate>
  <CharactersWithSpaces>140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杨小喵</cp:lastModifiedBy>
  <cp:lastPrinted>2021-05-24T03:16:00Z</cp:lastPrinted>
  <dcterms:modified xsi:type="dcterms:W3CDTF">2022-11-08T02:02:13Z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5DE7C92A5A0145439A9623EEF13C58E0</vt:lpwstr>
  </property>
</Properties>
</file>